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pPr w:leftFromText="180" w:rightFromText="180" w:vertAnchor="page" w:horzAnchor="margin" w:tblpX="-318" w:tblpY="4381"/>
        <w:tblW w:w="14283" w:type="dxa"/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2835"/>
        <w:gridCol w:w="2693"/>
        <w:gridCol w:w="1843"/>
        <w:gridCol w:w="1842"/>
      </w:tblGrid>
      <w:tr w:rsidR="00C045C7" w:rsidTr="00C045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045C7" w:rsidRDefault="00C045C7" w:rsidP="00C045C7">
            <w:r>
              <w:t>Full reference</w:t>
            </w:r>
          </w:p>
        </w:tc>
        <w:tc>
          <w:tcPr>
            <w:tcW w:w="2410" w:type="dxa"/>
          </w:tcPr>
          <w:p w:rsidR="00C045C7" w:rsidRDefault="00C045C7" w:rsidP="00C045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Summary</w:t>
            </w:r>
          </w:p>
        </w:tc>
        <w:tc>
          <w:tcPr>
            <w:tcW w:w="2835" w:type="dxa"/>
          </w:tcPr>
          <w:p w:rsidR="00C045C7" w:rsidRDefault="00C045C7" w:rsidP="00C045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Useful Quotes</w:t>
            </w:r>
          </w:p>
        </w:tc>
        <w:tc>
          <w:tcPr>
            <w:tcW w:w="2693" w:type="dxa"/>
          </w:tcPr>
          <w:p w:rsidR="00C045C7" w:rsidRDefault="00C045C7" w:rsidP="00C045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Reliability (brief explanation)</w:t>
            </w:r>
          </w:p>
        </w:tc>
        <w:tc>
          <w:tcPr>
            <w:tcW w:w="1843" w:type="dxa"/>
          </w:tcPr>
          <w:p w:rsidR="00C045C7" w:rsidRDefault="00C045C7" w:rsidP="00C045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Target audience</w:t>
            </w:r>
          </w:p>
        </w:tc>
        <w:tc>
          <w:tcPr>
            <w:tcW w:w="1842" w:type="dxa"/>
          </w:tcPr>
          <w:p w:rsidR="00C045C7" w:rsidRDefault="00C045C7" w:rsidP="00C045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Useful? Why?</w:t>
            </w:r>
            <w:bookmarkStart w:id="0" w:name="_GoBack"/>
            <w:bookmarkEnd w:id="0"/>
          </w:p>
        </w:tc>
      </w:tr>
      <w:tr w:rsidR="00C045C7" w:rsidTr="00C04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045C7" w:rsidRDefault="00C045C7" w:rsidP="00C045C7">
            <w:proofErr w:type="spellStart"/>
            <w:r>
              <w:t>Krivanek</w:t>
            </w:r>
            <w:proofErr w:type="spellEnd"/>
            <w:r>
              <w:t xml:space="preserve">, D. (2012).  “Once More, Without Passion.”  </w:t>
            </w:r>
            <w:r>
              <w:rPr>
                <w:i/>
              </w:rPr>
              <w:t>Open Democracy</w:t>
            </w:r>
            <w:r>
              <w:t xml:space="preserve">.  6 November.  </w:t>
            </w:r>
            <w:hyperlink r:id="rId6" w:history="1">
              <w:r w:rsidRPr="00515B90">
                <w:rPr>
                  <w:rStyle w:val="Hyperlink"/>
                </w:rPr>
                <w:t>http://www.opendemocracy.net/david-krivanek/once-more-without-passion</w:t>
              </w:r>
            </w:hyperlink>
            <w:r>
              <w:t xml:space="preserve">. Retrieved 8 November 2012. </w:t>
            </w:r>
          </w:p>
        </w:tc>
        <w:tc>
          <w:tcPr>
            <w:tcW w:w="2410" w:type="dxa"/>
          </w:tcPr>
          <w:p w:rsidR="00C045C7" w:rsidRDefault="00C045C7" w:rsidP="00C04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 and summary of attitudes towards Obama and Romney, as election results are awaited. Suggests that both are unpopular, but Romney is the greater of two evils.</w:t>
            </w:r>
          </w:p>
        </w:tc>
        <w:tc>
          <w:tcPr>
            <w:tcW w:w="2835" w:type="dxa"/>
          </w:tcPr>
          <w:p w:rsidR="00C045C7" w:rsidRPr="009D34F3" w:rsidRDefault="00C045C7" w:rsidP="00C045C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</w:pPr>
            <w:r w:rsidRPr="009D34F3"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  <w:t xml:space="preserve">From five continents and over twenty countries, they have outlined a surprisingly homogenous view. Indeed, from </w:t>
            </w:r>
            <w:hyperlink r:id="rId7" w:history="1">
              <w:r w:rsidRPr="009D34F3">
                <w:rPr>
                  <w:rFonts w:ascii="Arial" w:eastAsia="Times New Roman" w:hAnsi="Arial" w:cs="Arial"/>
                  <w:color w:val="0061BF"/>
                  <w:sz w:val="20"/>
                  <w:szCs w:val="20"/>
                  <w:lang w:val="en" w:eastAsia="en-GB"/>
                </w:rPr>
                <w:t>Cuba</w:t>
              </w:r>
            </w:hyperlink>
            <w:r w:rsidRPr="009D34F3"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  <w:t xml:space="preserve"> to </w:t>
            </w:r>
            <w:hyperlink r:id="rId8" w:history="1">
              <w:r w:rsidRPr="009D34F3">
                <w:rPr>
                  <w:rFonts w:ascii="Arial" w:eastAsia="Times New Roman" w:hAnsi="Arial" w:cs="Arial"/>
                  <w:color w:val="0061BF"/>
                  <w:sz w:val="20"/>
                  <w:szCs w:val="20"/>
                  <w:lang w:val="en" w:eastAsia="en-GB"/>
                </w:rPr>
                <w:t>Greece</w:t>
              </w:r>
            </w:hyperlink>
            <w:r w:rsidRPr="009D34F3"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  <w:t xml:space="preserve">, from </w:t>
            </w:r>
            <w:hyperlink r:id="rId9" w:history="1">
              <w:r w:rsidRPr="009D34F3">
                <w:rPr>
                  <w:rFonts w:ascii="Arial" w:eastAsia="Times New Roman" w:hAnsi="Arial" w:cs="Arial"/>
                  <w:color w:val="0061BF"/>
                  <w:sz w:val="20"/>
                  <w:szCs w:val="20"/>
                  <w:lang w:val="en" w:eastAsia="en-GB"/>
                </w:rPr>
                <w:t>India</w:t>
              </w:r>
            </w:hyperlink>
            <w:r w:rsidRPr="009D34F3"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  <w:t xml:space="preserve"> to </w:t>
            </w:r>
            <w:hyperlink r:id="rId10" w:history="1">
              <w:r w:rsidRPr="009D34F3">
                <w:rPr>
                  <w:rFonts w:ascii="Arial" w:eastAsia="Times New Roman" w:hAnsi="Arial" w:cs="Arial"/>
                  <w:color w:val="0061BF"/>
                  <w:sz w:val="20"/>
                  <w:szCs w:val="20"/>
                  <w:lang w:val="en" w:eastAsia="en-GB"/>
                </w:rPr>
                <w:t>Russia</w:t>
              </w:r>
            </w:hyperlink>
            <w:r w:rsidRPr="009D34F3"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  <w:t xml:space="preserve">, all the way to </w:t>
            </w:r>
            <w:hyperlink r:id="rId11" w:history="1">
              <w:r w:rsidRPr="009D34F3">
                <w:rPr>
                  <w:rFonts w:ascii="Arial" w:eastAsia="Times New Roman" w:hAnsi="Arial" w:cs="Arial"/>
                  <w:color w:val="0061BF"/>
                  <w:sz w:val="20"/>
                  <w:szCs w:val="20"/>
                  <w:lang w:val="en" w:eastAsia="en-GB"/>
                </w:rPr>
                <w:t>Down Under</w:t>
              </w:r>
            </w:hyperlink>
            <w:r w:rsidRPr="009D34F3"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  <w:t xml:space="preserve">, the verdict is simple: 'Obama bad, Romney worse'. </w:t>
            </w:r>
          </w:p>
          <w:p w:rsidR="00C045C7" w:rsidRDefault="00C045C7" w:rsidP="00C04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C045C7" w:rsidRDefault="00C045C7" w:rsidP="00C045C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Established, oppositional/critical news/commentary site</w:t>
            </w:r>
          </w:p>
          <w:p w:rsidR="00C045C7" w:rsidRDefault="00C045C7" w:rsidP="00C045C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Fields articles from a variety of writers – academics, journalists etc. </w:t>
            </w:r>
          </w:p>
          <w:p w:rsidR="00C045C7" w:rsidRDefault="00C045C7" w:rsidP="00C045C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Articles undergo review before publication</w:t>
            </w:r>
          </w:p>
          <w:p w:rsidR="00C045C7" w:rsidRDefault="00C045C7" w:rsidP="00C045C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Clear liberal/left(</w:t>
            </w:r>
            <w:proofErr w:type="spellStart"/>
            <w:r>
              <w:t>ish</w:t>
            </w:r>
            <w:proofErr w:type="spellEnd"/>
            <w:r>
              <w:t>?) bias</w:t>
            </w:r>
          </w:p>
        </w:tc>
        <w:tc>
          <w:tcPr>
            <w:tcW w:w="1843" w:type="dxa"/>
          </w:tcPr>
          <w:p w:rsidR="00C045C7" w:rsidRDefault="00C045C7" w:rsidP="00C04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C045C7" w:rsidRDefault="00C045C7" w:rsidP="00C04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45C7" w:rsidTr="00C045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045C7" w:rsidRDefault="00C045C7" w:rsidP="00C045C7"/>
        </w:tc>
        <w:tc>
          <w:tcPr>
            <w:tcW w:w="2410" w:type="dxa"/>
          </w:tcPr>
          <w:p w:rsidR="00C045C7" w:rsidRDefault="00C045C7" w:rsidP="00C045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C045C7" w:rsidRDefault="00C045C7" w:rsidP="00C045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C045C7" w:rsidRDefault="00C045C7" w:rsidP="00C045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C045C7" w:rsidRDefault="00C045C7" w:rsidP="00C045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C045C7" w:rsidRDefault="00C045C7" w:rsidP="00C045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045C7" w:rsidTr="00C04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045C7" w:rsidRDefault="00C045C7" w:rsidP="00C045C7"/>
        </w:tc>
        <w:tc>
          <w:tcPr>
            <w:tcW w:w="2410" w:type="dxa"/>
          </w:tcPr>
          <w:p w:rsidR="00C045C7" w:rsidRDefault="00C045C7" w:rsidP="00C04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C045C7" w:rsidRDefault="00C045C7" w:rsidP="00C04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C045C7" w:rsidRDefault="00C045C7" w:rsidP="00C04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C045C7" w:rsidRDefault="00C045C7" w:rsidP="00C04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C045C7" w:rsidRDefault="00C045C7" w:rsidP="00C04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45C7" w:rsidTr="00C045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045C7" w:rsidRDefault="00C045C7" w:rsidP="00C045C7"/>
        </w:tc>
        <w:tc>
          <w:tcPr>
            <w:tcW w:w="2410" w:type="dxa"/>
          </w:tcPr>
          <w:p w:rsidR="00C045C7" w:rsidRDefault="00C045C7" w:rsidP="00C045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C045C7" w:rsidRDefault="00C045C7" w:rsidP="00C045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C045C7" w:rsidRDefault="00C045C7" w:rsidP="00C045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C045C7" w:rsidRDefault="00C045C7" w:rsidP="00C045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C045C7" w:rsidRDefault="00C045C7" w:rsidP="00C045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045C7" w:rsidTr="00C04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045C7" w:rsidRDefault="00C045C7" w:rsidP="00C045C7"/>
        </w:tc>
        <w:tc>
          <w:tcPr>
            <w:tcW w:w="2410" w:type="dxa"/>
          </w:tcPr>
          <w:p w:rsidR="00C045C7" w:rsidRDefault="00C045C7" w:rsidP="00C04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C045C7" w:rsidRDefault="00C045C7" w:rsidP="00C04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C045C7" w:rsidRDefault="00C045C7" w:rsidP="00C04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C045C7" w:rsidRDefault="00C045C7" w:rsidP="00C04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C045C7" w:rsidRDefault="00C045C7" w:rsidP="00C04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45C7" w:rsidTr="00C045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045C7" w:rsidRDefault="00C045C7" w:rsidP="00C045C7"/>
        </w:tc>
        <w:tc>
          <w:tcPr>
            <w:tcW w:w="2410" w:type="dxa"/>
          </w:tcPr>
          <w:p w:rsidR="00C045C7" w:rsidRDefault="00C045C7" w:rsidP="00C045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C045C7" w:rsidRDefault="00C045C7" w:rsidP="00C045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C045C7" w:rsidRDefault="00C045C7" w:rsidP="00C045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C045C7" w:rsidRDefault="00C045C7" w:rsidP="00C045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C045C7" w:rsidRDefault="00C045C7" w:rsidP="00C045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A16D81" w:rsidRDefault="009D34F3">
      <w:pPr>
        <w:rPr>
          <w:b/>
          <w:sz w:val="40"/>
          <w:szCs w:val="40"/>
          <w:u w:val="single"/>
        </w:rPr>
      </w:pPr>
      <w:r w:rsidRPr="009D34F3">
        <w:rPr>
          <w:b/>
          <w:sz w:val="40"/>
          <w:szCs w:val="40"/>
          <w:u w:val="single"/>
        </w:rPr>
        <w:t>“Wiki” Scholarship</w:t>
      </w:r>
    </w:p>
    <w:p w:rsidR="00C045C7" w:rsidRDefault="00C045C7">
      <w:pPr>
        <w:rPr>
          <w:b/>
          <w:sz w:val="40"/>
          <w:szCs w:val="40"/>
          <w:u w:val="single"/>
        </w:rPr>
      </w:pPr>
    </w:p>
    <w:p w:rsidR="00C045C7" w:rsidRPr="00C045C7" w:rsidRDefault="00C045C7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Use Wikipedia as a starting point, but be aware that some articles are more rigorous than others. Use the references to help build a bank of (potential) research.</w:t>
      </w:r>
    </w:p>
    <w:sectPr w:rsidR="00C045C7" w:rsidRPr="00C045C7" w:rsidSect="009D34F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34F75"/>
    <w:multiLevelType w:val="hybridMultilevel"/>
    <w:tmpl w:val="DD941B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590"/>
    <w:rsid w:val="00771937"/>
    <w:rsid w:val="009D34F3"/>
    <w:rsid w:val="00B62590"/>
    <w:rsid w:val="00C045C7"/>
    <w:rsid w:val="00F7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B625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D34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4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B625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D34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4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074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5957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90206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23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16670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459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43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democracy.net/iannis-carras/hades-and-hegemon-greeks-face-up-to-elections-in-u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opendemocracy.net/antoni-kapcia/how-us-elections-look-from-cub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democracy.net/david-krivanek/once-more-without-passion" TargetMode="External"/><Relationship Id="rId11" Type="http://schemas.openxmlformats.org/officeDocument/2006/relationships/hyperlink" Target="http://www.opendemocracy.net/liam-obrien/american-election-from-down-unde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pendemocracy.net/od-russia/dmitri-trenin/obama-or-romney-russian-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democracy.net/rengaraj-viswanathan/us-elections-as-seen-from-ind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28699A99</Template>
  <TotalTime>25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Belas</dc:creator>
  <cp:lastModifiedBy>Belas</cp:lastModifiedBy>
  <cp:revision>1</cp:revision>
  <dcterms:created xsi:type="dcterms:W3CDTF">2012-11-08T14:28:00Z</dcterms:created>
  <dcterms:modified xsi:type="dcterms:W3CDTF">2012-11-08T14:53:00Z</dcterms:modified>
</cp:coreProperties>
</file>