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E9" w:rsidRPr="005B3DE9" w:rsidRDefault="005B3DE9" w:rsidP="005B3DE9">
      <w:pPr>
        <w:spacing w:after="0" w:line="240" w:lineRule="auto"/>
        <w:outlineLvl w:val="2"/>
        <w:rPr>
          <w:rFonts w:ascii="Trebuchet MS" w:eastAsia="Times New Roman" w:hAnsi="Trebuchet MS" w:cs="Arial"/>
          <w:b/>
          <w:bCs/>
          <w:lang w:eastAsia="en-GB"/>
        </w:rPr>
      </w:pPr>
      <w:r w:rsidRPr="005B3DE9">
        <w:rPr>
          <w:rFonts w:ascii="Trebuchet MS" w:eastAsia="Times New Roman" w:hAnsi="Trebuchet MS" w:cs="Arial"/>
          <w:b/>
          <w:bCs/>
          <w:lang w:eastAsia="en-GB"/>
        </w:rPr>
        <w:t>The Laboratory-Ancien Régime</w:t>
      </w:r>
    </w:p>
    <w:p w:rsidR="005B3DE9" w:rsidRPr="005B3DE9" w:rsidRDefault="00D02070" w:rsidP="005B3DE9">
      <w:pPr>
        <w:spacing w:after="315" w:line="240" w:lineRule="auto"/>
        <w:rPr>
          <w:rFonts w:ascii="Trebuchet MS" w:eastAsia="Times New Roman" w:hAnsi="Trebuchet MS" w:cs="Arial"/>
          <w:color w:val="333333"/>
          <w:lang w:eastAsia="en-GB"/>
        </w:rPr>
      </w:pPr>
      <w:r>
        <w:rPr>
          <w:rFonts w:ascii="Trebuchet MS" w:eastAsia="Times New Roman" w:hAnsi="Trebuchet MS" w:cs="Arial"/>
          <w:color w:val="333333"/>
          <w:lang w:eastAsia="en-GB"/>
        </w:rPr>
        <w:t>I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Now that I, tying thy glass mask tightly,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May gaze thro' these faint smokes curling whitely,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As thou pliest thy trade in this devil's-smithy---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Which is the poi</w:t>
      </w:r>
      <w:r>
        <w:rPr>
          <w:rFonts w:ascii="Trebuchet MS" w:eastAsia="Times New Roman" w:hAnsi="Trebuchet MS" w:cs="Arial"/>
          <w:color w:val="333333"/>
          <w:lang w:eastAsia="en-GB"/>
        </w:rPr>
        <w:t>son to poison her, prithee?</w:t>
      </w:r>
      <w:r>
        <w:rPr>
          <w:rFonts w:ascii="Trebuchet MS" w:eastAsia="Times New Roman" w:hAnsi="Trebuchet MS" w:cs="Arial"/>
          <w:color w:val="333333"/>
          <w:lang w:eastAsia="en-GB"/>
        </w:rPr>
        <w:br/>
      </w:r>
      <w:r>
        <w:rPr>
          <w:rFonts w:ascii="Trebuchet MS" w:eastAsia="Times New Roman" w:hAnsi="Trebuchet MS" w:cs="Arial"/>
          <w:color w:val="333333"/>
          <w:lang w:eastAsia="en-GB"/>
        </w:rPr>
        <w:br/>
        <w:t>II</w:t>
      </w:r>
      <w:bookmarkStart w:id="0" w:name="_GoBack"/>
      <w:bookmarkEnd w:id="0"/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He is with her, and they know that I know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Where they are, what they do: they believe my tears flow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While they laugh, laugh at me, at me fled to the drear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Empty church, to pray God in, for them!---I am here.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III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Grind away, moisten and mash up thy paste,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Pound at thy powder,---I am not in haste!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Better sit thus, and observe thy strange things,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Than go where men wait me and dance at the King's.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IV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That in the mortar---you call it a gum?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 xml:space="preserve">Ah, the brave tree whence such gold oozings come! 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And yonder soft phial, the exquisite blue,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Sure to taste sweetly,---is that poison too?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V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Had I but all of them, thee and thy treasures,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What a wild crowd of invisible pleasures!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To carry pure death in an earring, a casket,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A signet, a fan-mount, a filigree basket!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VI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Soon, at the King's, a mere lozenge to give,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And Pauline should have just thirty minutes to live!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But to light a pastile, and Elise, with her head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And her breast and her arms and her hands, should drop dead!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VII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Quick---is it finished? The colour's too grim!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Why not soft like the phial's, enticing and dim?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Let it brighten her drink, let her turn it and stir,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And try it and taste, ere she fix and prefer!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VIII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What a drop! She's not little, no minion like me!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That's why she ensnared him: this never will free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The soul from those masculine eyes,---Say, ``no!''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To that pulse's magnificent come-and-go.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IX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For only last night, as they whispered, I brought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My own eyes to bear on her so, that I thought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Could I keep them one half minute fixed, she would fall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Shrivelled; she fell not; yet this does it all!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X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Not that I bid you spare her the pain;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Let death be felt and the proof remain: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Brand, burn up, bite into its grace---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He is sure to remember her dying face!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lastRenderedPageBreak/>
        <w:br/>
        <w:t>XI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Is it done? Take my mask off! Nay, be not morose;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It kills her, and this prevents seeing it close;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The delicate droplet, my whole fortune's fee!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If it hurts her, beside, can it ever hurt me?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XII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Now, take all my jewels, gorge gold to your fill,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You may kiss me, old man, on my mouth if you will!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>But brush this dust off me, lest horror it brings</w:t>
      </w:r>
      <w:r w:rsidR="005B3DE9" w:rsidRPr="005B3DE9">
        <w:rPr>
          <w:rFonts w:ascii="Trebuchet MS" w:eastAsia="Times New Roman" w:hAnsi="Trebuchet MS" w:cs="Arial"/>
          <w:color w:val="333333"/>
          <w:lang w:eastAsia="en-GB"/>
        </w:rPr>
        <w:br/>
        <w:t xml:space="preserve">Ere I know it---next moment I dance at the King's! </w:t>
      </w:r>
    </w:p>
    <w:p w:rsidR="005B3DE9" w:rsidRPr="00655823" w:rsidRDefault="005B3DE9" w:rsidP="005B3DE9">
      <w:pPr>
        <w:spacing w:line="240" w:lineRule="auto"/>
        <w:rPr>
          <w:rFonts w:ascii="Trebuchet MS" w:eastAsia="Times New Roman" w:hAnsi="Trebuchet MS" w:cs="Arial"/>
          <w:color w:val="000000"/>
          <w:lang w:eastAsia="en-GB"/>
        </w:rPr>
      </w:pPr>
      <w:r w:rsidRPr="005B3DE9">
        <w:rPr>
          <w:rFonts w:ascii="Trebuchet MS" w:eastAsia="Times New Roman" w:hAnsi="Trebuchet MS" w:cs="Arial"/>
          <w:color w:val="000000"/>
          <w:lang w:eastAsia="en-GB"/>
        </w:rPr>
        <w:t>Robert Browning</w:t>
      </w:r>
    </w:p>
    <w:p w:rsidR="005B3DE9" w:rsidRPr="00655823" w:rsidRDefault="005B3DE9">
      <w:pPr>
        <w:rPr>
          <w:rFonts w:ascii="Trebuchet MS" w:eastAsia="Times New Roman" w:hAnsi="Trebuchet MS" w:cs="Arial"/>
          <w:color w:val="000000"/>
          <w:lang w:eastAsia="en-GB"/>
        </w:rPr>
      </w:pPr>
      <w:r w:rsidRPr="00655823">
        <w:rPr>
          <w:rFonts w:ascii="Trebuchet MS" w:eastAsia="Times New Roman" w:hAnsi="Trebuchet MS" w:cs="Arial"/>
          <w:color w:val="000000"/>
          <w:lang w:eastAsia="en-GB"/>
        </w:rPr>
        <w:br w:type="page"/>
      </w:r>
    </w:p>
    <w:p w:rsidR="005B3DE9" w:rsidRPr="005B3DE9" w:rsidRDefault="005B3DE9" w:rsidP="005B3DE9">
      <w:pPr>
        <w:spacing w:line="240" w:lineRule="auto"/>
        <w:rPr>
          <w:rFonts w:ascii="Trebuchet MS" w:eastAsia="Times New Roman" w:hAnsi="Trebuchet MS" w:cs="Arial"/>
          <w:b/>
          <w:color w:val="000000"/>
          <w:lang w:eastAsia="en-GB"/>
        </w:rPr>
      </w:pPr>
      <w:r w:rsidRPr="00655823">
        <w:rPr>
          <w:rFonts w:ascii="Trebuchet MS" w:eastAsia="Times New Roman" w:hAnsi="Trebuchet MS" w:cs="Arial"/>
          <w:b/>
          <w:color w:val="000000"/>
          <w:lang w:eastAsia="en-GB"/>
        </w:rPr>
        <w:lastRenderedPageBreak/>
        <w:t>The Patriot</w:t>
      </w:r>
    </w:p>
    <w:p w:rsidR="005B3DE9" w:rsidRPr="00655823" w:rsidRDefault="005B3DE9">
      <w:pPr>
        <w:rPr>
          <w:rFonts w:ascii="Trebuchet MS" w:hAnsi="Trebuchet MS"/>
          <w:b/>
        </w:rPr>
      </w:pPr>
      <w:r w:rsidRPr="00655823">
        <w:rPr>
          <w:rFonts w:ascii="Trebuchet MS" w:hAnsi="Trebuchet MS"/>
          <w:b/>
        </w:rPr>
        <w:t>Historical context: The Risorgimento (Uprising) in Italy</w:t>
      </w:r>
    </w:p>
    <w:p w:rsidR="005B3DE9" w:rsidRPr="00655823" w:rsidRDefault="005B3DE9" w:rsidP="005B3DE9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655823">
        <w:rPr>
          <w:rFonts w:ascii="Trebuchet MS" w:hAnsi="Trebuchet MS"/>
        </w:rPr>
        <w:t>Italy not a unified country until later C19 (and even then, some states did join unified Italy until after WWI!)</w:t>
      </w:r>
    </w:p>
    <w:p w:rsidR="00C01FD8" w:rsidRPr="00655823" w:rsidRDefault="005B3DE9" w:rsidP="005B3DE9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655823">
        <w:rPr>
          <w:rFonts w:ascii="Trebuchet MS" w:hAnsi="Trebuchet MS"/>
        </w:rPr>
        <w:t>The Risorgimento was a p</w:t>
      </w:r>
      <w:r w:rsidR="00655823" w:rsidRPr="00655823">
        <w:rPr>
          <w:rFonts w:ascii="Trebuchet MS" w:hAnsi="Trebuchet MS"/>
        </w:rPr>
        <w:t>olitical and social movement</w:t>
      </w:r>
      <w:r w:rsidRPr="00655823">
        <w:rPr>
          <w:rFonts w:ascii="Trebuchet MS" w:hAnsi="Trebuchet MS"/>
        </w:rPr>
        <w:t xml:space="preserve"> in the C19 (1800s), which fought for </w:t>
      </w:r>
      <w:r w:rsidR="00655823" w:rsidRPr="00655823">
        <w:rPr>
          <w:rFonts w:ascii="Trebuchet MS" w:hAnsi="Trebuchet MS"/>
        </w:rPr>
        <w:t xml:space="preserve">a unified Italy; a nationalistic movement (nationalism </w:t>
      </w:r>
      <w:r w:rsidR="00655823" w:rsidRPr="00655823">
        <w:rPr>
          <w:rFonts w:ascii="Arial" w:hAnsi="Arial" w:cs="Arial"/>
        </w:rPr>
        <w:t>→</w:t>
      </w:r>
      <w:r w:rsidR="00655823" w:rsidRPr="00655823">
        <w:rPr>
          <w:rFonts w:ascii="Trebuchet MS" w:hAnsi="Trebuchet MS"/>
        </w:rPr>
        <w:t xml:space="preserve"> patriotism)</w:t>
      </w:r>
    </w:p>
    <w:p w:rsidR="00C01FD8" w:rsidRPr="00655823" w:rsidRDefault="00655823" w:rsidP="005B3DE9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655823">
        <w:rPr>
          <w:rFonts w:ascii="Trebuchet MS" w:hAnsi="Trebuchet MS"/>
        </w:rPr>
        <w:t>Key figures</w:t>
      </w:r>
      <w:r w:rsidR="005B3DE9" w:rsidRPr="00655823">
        <w:rPr>
          <w:rFonts w:ascii="Trebuchet MS" w:hAnsi="Trebuchet MS"/>
        </w:rPr>
        <w:t xml:space="preserve">/organizations </w:t>
      </w:r>
      <w:r w:rsidRPr="00655823">
        <w:rPr>
          <w:rFonts w:ascii="Trebuchet MS" w:hAnsi="Trebuchet MS"/>
        </w:rPr>
        <w:t>include:</w:t>
      </w:r>
    </w:p>
    <w:p w:rsidR="00C01FD8" w:rsidRPr="00655823" w:rsidRDefault="00655823" w:rsidP="005B3DE9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00655823">
        <w:rPr>
          <w:rFonts w:ascii="Trebuchet MS" w:hAnsi="Trebuchet MS"/>
        </w:rPr>
        <w:t>Giuseppe Mezzini (patriot, philosopher, politician)</w:t>
      </w:r>
    </w:p>
    <w:p w:rsidR="00C01FD8" w:rsidRPr="00655823" w:rsidRDefault="00655823" w:rsidP="005B3DE9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00655823">
        <w:rPr>
          <w:rFonts w:ascii="Trebuchet MS" w:hAnsi="Trebuchet MS"/>
        </w:rPr>
        <w:t>Giuseppe Garibaldi (soldier, political figure, **beard named after him**)</w:t>
      </w:r>
    </w:p>
    <w:p w:rsidR="00C01FD8" w:rsidRPr="00655823" w:rsidRDefault="00655823" w:rsidP="005B3DE9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00655823">
        <w:rPr>
          <w:rFonts w:ascii="Trebuchet MS" w:hAnsi="Trebuchet MS"/>
        </w:rPr>
        <w:t>Carbonari (secret organization)</w:t>
      </w:r>
    </w:p>
    <w:p w:rsidR="00C01FD8" w:rsidRPr="00655823" w:rsidRDefault="005B3DE9" w:rsidP="005B3DE9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655823">
        <w:rPr>
          <w:rFonts w:ascii="Trebuchet MS" w:hAnsi="Trebuchet MS"/>
        </w:rPr>
        <w:t>The movement was o</w:t>
      </w:r>
      <w:r w:rsidR="00655823" w:rsidRPr="00655823">
        <w:rPr>
          <w:rFonts w:ascii="Trebuchet MS" w:hAnsi="Trebuchet MS"/>
        </w:rPr>
        <w:t>pposed, particularly, to Austrian rule</w:t>
      </w:r>
    </w:p>
    <w:p w:rsidR="00C01FD8" w:rsidRPr="00655823" w:rsidRDefault="005B3DE9" w:rsidP="005B3DE9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655823">
        <w:rPr>
          <w:rFonts w:ascii="Trebuchet MS" w:hAnsi="Trebuchet MS"/>
        </w:rPr>
        <w:t>1848-1849: a</w:t>
      </w:r>
      <w:r w:rsidR="00655823" w:rsidRPr="00655823">
        <w:rPr>
          <w:rFonts w:ascii="Trebuchet MS" w:hAnsi="Trebuchet MS"/>
        </w:rPr>
        <w:t xml:space="preserve"> number of revolts occur across Italy (e.g. at Brescia, Tuscany, Sicily); by summer 1849 all have been quashed</w:t>
      </w:r>
    </w:p>
    <w:p w:rsidR="00D83DC2" w:rsidRPr="00655823" w:rsidRDefault="00655823" w:rsidP="00D83DC2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655823">
        <w:rPr>
          <w:rFonts w:ascii="Trebuchet MS" w:hAnsi="Trebuchet MS"/>
        </w:rPr>
        <w:t>Mezzini and Garibaldi flee into exile.</w:t>
      </w:r>
    </w:p>
    <w:p w:rsidR="00D83DC2" w:rsidRPr="00655823" w:rsidRDefault="00D83DC2" w:rsidP="00D83DC2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655823">
        <w:rPr>
          <w:rFonts w:ascii="Trebuchet MS" w:hAnsi="Trebuchet MS"/>
        </w:rPr>
        <w:t>Browning, as well as his wife, the poet Elizabeth Barrett Browning, supported the ideals of the Risorgimento. After seeing it fail, Browning became somewhat disillusioned with politics; he began to write about more “timeless” and “universal” ideas, such as love, art, aesthetics.</w:t>
      </w:r>
    </w:p>
    <w:p w:rsidR="00D83DC2" w:rsidRPr="00655823" w:rsidRDefault="00D83DC2" w:rsidP="00D83DC2">
      <w:pPr>
        <w:ind w:left="360"/>
        <w:rPr>
          <w:rFonts w:ascii="Trebuchet MS" w:hAnsi="Trebuchet MS"/>
        </w:rPr>
      </w:pPr>
    </w:p>
    <w:p w:rsidR="00D83DC2" w:rsidRPr="00655823" w:rsidRDefault="00D83DC2" w:rsidP="00D83DC2">
      <w:pPr>
        <w:ind w:left="360"/>
        <w:rPr>
          <w:rFonts w:ascii="Trebuchet MS" w:hAnsi="Trebuchet MS"/>
        </w:rPr>
      </w:pPr>
    </w:p>
    <w:p w:rsidR="00D83DC2" w:rsidRPr="00655823" w:rsidRDefault="00D83DC2" w:rsidP="00D83DC2">
      <w:pPr>
        <w:ind w:left="360"/>
        <w:rPr>
          <w:rFonts w:ascii="Trebuchet MS" w:hAnsi="Trebuchet MS"/>
        </w:rPr>
      </w:pPr>
    </w:p>
    <w:p w:rsidR="00D83DC2" w:rsidRPr="00655823" w:rsidRDefault="00D83DC2" w:rsidP="00D83DC2">
      <w:pPr>
        <w:ind w:left="360"/>
        <w:rPr>
          <w:rFonts w:ascii="Trebuchet MS" w:hAnsi="Trebuchet MS"/>
        </w:rPr>
      </w:pPr>
    </w:p>
    <w:p w:rsidR="00D83DC2" w:rsidRPr="00655823" w:rsidRDefault="00D83DC2" w:rsidP="00D83DC2">
      <w:pPr>
        <w:ind w:left="360"/>
        <w:rPr>
          <w:rFonts w:ascii="Trebuchet MS" w:hAnsi="Trebuchet MS"/>
        </w:rPr>
      </w:pPr>
    </w:p>
    <w:p w:rsidR="00D83DC2" w:rsidRPr="00655823" w:rsidRDefault="00D83DC2" w:rsidP="00D83DC2">
      <w:pPr>
        <w:ind w:left="360"/>
        <w:rPr>
          <w:rFonts w:ascii="Trebuchet MS" w:hAnsi="Trebuchet MS"/>
        </w:rPr>
      </w:pPr>
    </w:p>
    <w:p w:rsidR="00D83DC2" w:rsidRPr="00655823" w:rsidRDefault="00D83DC2" w:rsidP="00D83DC2">
      <w:pPr>
        <w:ind w:left="360"/>
        <w:rPr>
          <w:rFonts w:ascii="Trebuchet MS" w:hAnsi="Trebuchet MS"/>
        </w:rPr>
      </w:pPr>
    </w:p>
    <w:p w:rsidR="00D83DC2" w:rsidRPr="00655823" w:rsidRDefault="00D83DC2" w:rsidP="00D83DC2">
      <w:pPr>
        <w:ind w:left="360"/>
        <w:rPr>
          <w:rFonts w:ascii="Trebuchet MS" w:hAnsi="Trebuchet MS"/>
        </w:rPr>
      </w:pPr>
    </w:p>
    <w:p w:rsidR="00D83DC2" w:rsidRPr="00655823" w:rsidRDefault="00D83DC2" w:rsidP="00D83DC2">
      <w:pPr>
        <w:ind w:left="360"/>
        <w:rPr>
          <w:rFonts w:ascii="Trebuchet MS" w:hAnsi="Trebuchet MS"/>
        </w:rPr>
      </w:pPr>
    </w:p>
    <w:p w:rsidR="00D83DC2" w:rsidRPr="00655823" w:rsidRDefault="00D83DC2" w:rsidP="00D83DC2">
      <w:pPr>
        <w:ind w:left="360"/>
        <w:rPr>
          <w:rFonts w:ascii="Trebuchet MS" w:hAnsi="Trebuchet MS"/>
        </w:rPr>
      </w:pPr>
    </w:p>
    <w:p w:rsidR="00D83DC2" w:rsidRPr="00655823" w:rsidRDefault="00D83DC2" w:rsidP="00D83DC2">
      <w:pPr>
        <w:ind w:left="360"/>
        <w:rPr>
          <w:rFonts w:ascii="Trebuchet MS" w:hAnsi="Trebuchet MS"/>
        </w:rPr>
      </w:pPr>
    </w:p>
    <w:p w:rsidR="00D83DC2" w:rsidRPr="00655823" w:rsidRDefault="00D83DC2" w:rsidP="00D83DC2">
      <w:pPr>
        <w:ind w:left="360"/>
        <w:rPr>
          <w:rFonts w:ascii="Trebuchet MS" w:hAnsi="Trebuchet MS"/>
        </w:rPr>
      </w:pPr>
    </w:p>
    <w:p w:rsidR="00D83DC2" w:rsidRPr="00655823" w:rsidRDefault="00D83DC2" w:rsidP="00D83DC2">
      <w:pPr>
        <w:ind w:left="360"/>
        <w:rPr>
          <w:rFonts w:ascii="Trebuchet MS" w:hAnsi="Trebuchet MS"/>
        </w:rPr>
      </w:pPr>
    </w:p>
    <w:p w:rsidR="00D83DC2" w:rsidRPr="00655823" w:rsidRDefault="00D83DC2" w:rsidP="00D83DC2">
      <w:pPr>
        <w:ind w:left="360"/>
        <w:rPr>
          <w:rFonts w:ascii="Trebuchet MS" w:hAnsi="Trebuchet MS"/>
        </w:rPr>
      </w:pPr>
    </w:p>
    <w:p w:rsidR="00D83DC2" w:rsidRPr="00655823" w:rsidRDefault="00D83DC2" w:rsidP="00D83DC2">
      <w:pPr>
        <w:ind w:left="360"/>
        <w:rPr>
          <w:rFonts w:ascii="Trebuchet MS" w:hAnsi="Trebuchet MS"/>
        </w:rPr>
      </w:pPr>
    </w:p>
    <w:p w:rsidR="00D83DC2" w:rsidRPr="00655823" w:rsidRDefault="00D83DC2" w:rsidP="00D83DC2">
      <w:pPr>
        <w:ind w:left="360"/>
        <w:rPr>
          <w:rFonts w:ascii="Trebuchet MS" w:hAnsi="Trebuchet MS"/>
        </w:rPr>
      </w:pPr>
    </w:p>
    <w:p w:rsidR="00D83DC2" w:rsidRPr="00655823" w:rsidRDefault="00D83DC2" w:rsidP="00D83DC2">
      <w:pPr>
        <w:ind w:left="360"/>
        <w:rPr>
          <w:rFonts w:ascii="Trebuchet MS" w:hAnsi="Trebuchet MS"/>
        </w:rPr>
      </w:pPr>
    </w:p>
    <w:p w:rsidR="00D83DC2" w:rsidRPr="00655823" w:rsidRDefault="00D83DC2" w:rsidP="00D83DC2">
      <w:pPr>
        <w:ind w:left="360"/>
        <w:rPr>
          <w:rFonts w:ascii="Trebuchet MS" w:hAnsi="Trebuchet MS"/>
        </w:rPr>
      </w:pPr>
    </w:p>
    <w:p w:rsidR="00D83DC2" w:rsidRPr="00655823" w:rsidRDefault="00D83DC2" w:rsidP="00D83DC2">
      <w:pPr>
        <w:ind w:left="360"/>
        <w:rPr>
          <w:rFonts w:ascii="Trebuchet MS" w:hAnsi="Trebuchet MS"/>
        </w:rPr>
      </w:pPr>
    </w:p>
    <w:p w:rsidR="00655823" w:rsidRDefault="00655823" w:rsidP="00D83DC2">
      <w:pPr>
        <w:ind w:left="360"/>
        <w:rPr>
          <w:rFonts w:ascii="Trebuchet MS" w:hAnsi="Trebuchet MS"/>
        </w:rPr>
      </w:pPr>
    </w:p>
    <w:p w:rsidR="00D83DC2" w:rsidRPr="00655823" w:rsidRDefault="00D83DC2" w:rsidP="00D83DC2">
      <w:pPr>
        <w:ind w:left="360"/>
        <w:rPr>
          <w:rFonts w:ascii="Trebuchet MS" w:hAnsi="Trebuchet MS"/>
          <w:b/>
        </w:rPr>
      </w:pPr>
      <w:r w:rsidRPr="00655823">
        <w:rPr>
          <w:rFonts w:ascii="Trebuchet MS" w:hAnsi="Trebuchet MS"/>
          <w:b/>
        </w:rPr>
        <w:lastRenderedPageBreak/>
        <w:t>The Patriot</w:t>
      </w:r>
    </w:p>
    <w:p w:rsidR="00D83DC2" w:rsidRPr="00655823" w:rsidRDefault="00D83DC2" w:rsidP="00D83DC2">
      <w:pPr>
        <w:ind w:left="360"/>
        <w:rPr>
          <w:rFonts w:ascii="Trebuchet MS" w:hAnsi="Trebuchet MS"/>
        </w:rPr>
      </w:pPr>
      <w:r w:rsidRPr="00655823">
        <w:rPr>
          <w:rFonts w:ascii="Trebuchet MS" w:hAnsi="Trebuchet MS"/>
          <w:bCs/>
        </w:rPr>
        <w:t>I.</w:t>
      </w:r>
      <w:r w:rsidRPr="00655823">
        <w:rPr>
          <w:rFonts w:ascii="Trebuchet MS" w:hAnsi="Trebuchet MS"/>
        </w:rPr>
        <w:br/>
        <w:t>It was roses, roses, all the way,</w:t>
      </w:r>
      <w:r w:rsidRPr="00655823">
        <w:rPr>
          <w:rFonts w:ascii="Trebuchet MS" w:hAnsi="Trebuchet MS"/>
        </w:rPr>
        <w:br/>
        <w:t xml:space="preserve">    With myrtle mixed in my path like mad:</w:t>
      </w:r>
      <w:r w:rsidRPr="00655823">
        <w:rPr>
          <w:rFonts w:ascii="Trebuchet MS" w:hAnsi="Trebuchet MS"/>
        </w:rPr>
        <w:br/>
        <w:t>The house-roofs seemed to heave and sway,</w:t>
      </w:r>
      <w:r w:rsidRPr="00655823">
        <w:rPr>
          <w:rFonts w:ascii="Trebuchet MS" w:hAnsi="Trebuchet MS"/>
        </w:rPr>
        <w:br/>
        <w:t xml:space="preserve">    The church-spires flamed, such flags they had,</w:t>
      </w:r>
      <w:r w:rsidRPr="00655823">
        <w:rPr>
          <w:rFonts w:ascii="Trebuchet MS" w:hAnsi="Trebuchet MS"/>
        </w:rPr>
        <w:br/>
        <w:t>A year ago on this very day.</w:t>
      </w:r>
      <w:r w:rsidRPr="00655823">
        <w:rPr>
          <w:rFonts w:ascii="Trebuchet MS" w:hAnsi="Trebuchet MS"/>
        </w:rPr>
        <w:br/>
      </w:r>
      <w:r w:rsidRPr="00655823">
        <w:rPr>
          <w:rFonts w:ascii="Trebuchet MS" w:hAnsi="Trebuchet MS"/>
        </w:rPr>
        <w:br/>
      </w:r>
      <w:r w:rsidRPr="00655823">
        <w:rPr>
          <w:rFonts w:ascii="Trebuchet MS" w:hAnsi="Trebuchet MS"/>
          <w:bCs/>
        </w:rPr>
        <w:t>II.</w:t>
      </w:r>
      <w:r w:rsidRPr="00655823">
        <w:rPr>
          <w:rFonts w:ascii="Trebuchet MS" w:hAnsi="Trebuchet MS"/>
        </w:rPr>
        <w:br/>
        <w:t>The air broke into a mist with bells,</w:t>
      </w:r>
      <w:r w:rsidRPr="00655823">
        <w:rPr>
          <w:rFonts w:ascii="Trebuchet MS" w:hAnsi="Trebuchet MS"/>
        </w:rPr>
        <w:br/>
        <w:t xml:space="preserve">    The old walls rocked with the crowd and cries.</w:t>
      </w:r>
      <w:r w:rsidRPr="00655823">
        <w:rPr>
          <w:rFonts w:ascii="Trebuchet MS" w:hAnsi="Trebuchet MS"/>
        </w:rPr>
        <w:br/>
        <w:t>Had I said, ``Good folk, mere noise repels---</w:t>
      </w:r>
      <w:r w:rsidRPr="00655823">
        <w:rPr>
          <w:rFonts w:ascii="Trebuchet MS" w:hAnsi="Trebuchet MS"/>
        </w:rPr>
        <w:br/>
        <w:t xml:space="preserve">    But give me your sun from yonder skies!''</w:t>
      </w:r>
      <w:r w:rsidRPr="00655823">
        <w:rPr>
          <w:rFonts w:ascii="Trebuchet MS" w:hAnsi="Trebuchet MS"/>
        </w:rPr>
        <w:br/>
        <w:t>They had answered, ``And afterward, what else?''</w:t>
      </w:r>
      <w:r w:rsidRPr="00655823">
        <w:rPr>
          <w:rFonts w:ascii="Trebuchet MS" w:hAnsi="Trebuchet MS"/>
        </w:rPr>
        <w:br/>
      </w:r>
      <w:r w:rsidRPr="00655823">
        <w:rPr>
          <w:rFonts w:ascii="Trebuchet MS" w:hAnsi="Trebuchet MS"/>
        </w:rPr>
        <w:br/>
      </w:r>
      <w:r w:rsidRPr="00655823">
        <w:rPr>
          <w:rFonts w:ascii="Trebuchet MS" w:hAnsi="Trebuchet MS"/>
          <w:bCs/>
        </w:rPr>
        <w:t>III.</w:t>
      </w:r>
      <w:r w:rsidRPr="00655823">
        <w:rPr>
          <w:rFonts w:ascii="Trebuchet MS" w:hAnsi="Trebuchet MS"/>
        </w:rPr>
        <w:br/>
        <w:t>Alack, it was I who leaped at the sun</w:t>
      </w:r>
      <w:r w:rsidRPr="00655823">
        <w:rPr>
          <w:rFonts w:ascii="Trebuchet MS" w:hAnsi="Trebuchet MS"/>
        </w:rPr>
        <w:br/>
        <w:t xml:space="preserve">    To give it my loving friends to keep!</w:t>
      </w:r>
      <w:r w:rsidRPr="00655823">
        <w:rPr>
          <w:rFonts w:ascii="Trebuchet MS" w:hAnsi="Trebuchet MS"/>
        </w:rPr>
        <w:br/>
        <w:t>Nought man could do, have I left undone:</w:t>
      </w:r>
      <w:r w:rsidRPr="00655823">
        <w:rPr>
          <w:rFonts w:ascii="Trebuchet MS" w:hAnsi="Trebuchet MS"/>
        </w:rPr>
        <w:br/>
        <w:t xml:space="preserve">   And you see my harvest, what I reap</w:t>
      </w:r>
      <w:r w:rsidRPr="00655823">
        <w:rPr>
          <w:rFonts w:ascii="Trebuchet MS" w:hAnsi="Trebuchet MS"/>
        </w:rPr>
        <w:br/>
        <w:t>This very day, now a year is run.</w:t>
      </w:r>
      <w:r w:rsidRPr="00655823">
        <w:rPr>
          <w:rFonts w:ascii="Trebuchet MS" w:hAnsi="Trebuchet MS"/>
        </w:rPr>
        <w:br/>
      </w:r>
      <w:r w:rsidRPr="00655823">
        <w:rPr>
          <w:rFonts w:ascii="Trebuchet MS" w:hAnsi="Trebuchet MS"/>
        </w:rPr>
        <w:br/>
      </w:r>
      <w:r w:rsidRPr="00655823">
        <w:rPr>
          <w:rFonts w:ascii="Trebuchet MS" w:hAnsi="Trebuchet MS"/>
          <w:bCs/>
        </w:rPr>
        <w:t>IV.</w:t>
      </w:r>
      <w:r w:rsidRPr="00655823">
        <w:rPr>
          <w:rFonts w:ascii="Trebuchet MS" w:hAnsi="Trebuchet MS"/>
        </w:rPr>
        <w:br/>
        <w:t>There's nobody on the house-tops now---</w:t>
      </w:r>
      <w:r w:rsidRPr="00655823">
        <w:rPr>
          <w:rFonts w:ascii="Trebuchet MS" w:hAnsi="Trebuchet MS"/>
        </w:rPr>
        <w:br/>
        <w:t xml:space="preserve">    Just a palsied few at the windows set;</w:t>
      </w:r>
      <w:r w:rsidRPr="00655823">
        <w:rPr>
          <w:rFonts w:ascii="Trebuchet MS" w:hAnsi="Trebuchet MS"/>
        </w:rPr>
        <w:br/>
        <w:t>For the best of the sight is, all allow,</w:t>
      </w:r>
      <w:r w:rsidRPr="00655823">
        <w:rPr>
          <w:rFonts w:ascii="Trebuchet MS" w:hAnsi="Trebuchet MS"/>
        </w:rPr>
        <w:br/>
        <w:t xml:space="preserve">    At the Shambles' Gate---or, better yet,</w:t>
      </w:r>
      <w:r w:rsidRPr="00655823">
        <w:rPr>
          <w:rFonts w:ascii="Trebuchet MS" w:hAnsi="Trebuchet MS"/>
        </w:rPr>
        <w:br/>
        <w:t>By the very scaffold's foot, I trow.</w:t>
      </w:r>
      <w:r w:rsidRPr="00655823">
        <w:rPr>
          <w:rFonts w:ascii="Trebuchet MS" w:hAnsi="Trebuchet MS"/>
        </w:rPr>
        <w:br/>
      </w:r>
      <w:r w:rsidRPr="00655823">
        <w:rPr>
          <w:rFonts w:ascii="Trebuchet MS" w:hAnsi="Trebuchet MS"/>
        </w:rPr>
        <w:br/>
      </w:r>
      <w:r w:rsidRPr="00655823">
        <w:rPr>
          <w:rFonts w:ascii="Trebuchet MS" w:hAnsi="Trebuchet MS"/>
          <w:bCs/>
        </w:rPr>
        <w:t>V.</w:t>
      </w:r>
      <w:r w:rsidRPr="00655823">
        <w:rPr>
          <w:rFonts w:ascii="Trebuchet MS" w:hAnsi="Trebuchet MS"/>
        </w:rPr>
        <w:br/>
        <w:t>I go in the rain, and, more than needs,</w:t>
      </w:r>
      <w:r w:rsidRPr="00655823">
        <w:rPr>
          <w:rFonts w:ascii="Trebuchet MS" w:hAnsi="Trebuchet MS"/>
        </w:rPr>
        <w:br/>
        <w:t xml:space="preserve">    A rope cuts both my wrists behind;</w:t>
      </w:r>
      <w:r w:rsidRPr="00655823">
        <w:rPr>
          <w:rFonts w:ascii="Trebuchet MS" w:hAnsi="Trebuchet MS"/>
        </w:rPr>
        <w:br/>
        <w:t>And I think, by the feel, my forehead bleeds,</w:t>
      </w:r>
      <w:r w:rsidRPr="00655823">
        <w:rPr>
          <w:rFonts w:ascii="Trebuchet MS" w:hAnsi="Trebuchet MS"/>
        </w:rPr>
        <w:br/>
        <w:t xml:space="preserve">    For they fling, whoever has a mind,</w:t>
      </w:r>
      <w:r w:rsidRPr="00655823">
        <w:rPr>
          <w:rFonts w:ascii="Trebuchet MS" w:hAnsi="Trebuchet MS"/>
        </w:rPr>
        <w:br/>
        <w:t>Stones at me for my year's misdeeds.</w:t>
      </w:r>
      <w:r w:rsidRPr="00655823">
        <w:rPr>
          <w:rFonts w:ascii="Trebuchet MS" w:hAnsi="Trebuchet MS"/>
        </w:rPr>
        <w:br/>
      </w:r>
      <w:r w:rsidRPr="00655823">
        <w:rPr>
          <w:rFonts w:ascii="Trebuchet MS" w:hAnsi="Trebuchet MS"/>
        </w:rPr>
        <w:br/>
      </w:r>
      <w:r w:rsidRPr="00655823">
        <w:rPr>
          <w:rFonts w:ascii="Trebuchet MS" w:hAnsi="Trebuchet MS"/>
          <w:bCs/>
        </w:rPr>
        <w:t>VI.</w:t>
      </w:r>
      <w:r w:rsidRPr="00655823">
        <w:rPr>
          <w:rFonts w:ascii="Trebuchet MS" w:hAnsi="Trebuchet MS"/>
        </w:rPr>
        <w:br/>
        <w:t xml:space="preserve">Thus I entered </w:t>
      </w:r>
      <w:r w:rsidRPr="00655823">
        <w:rPr>
          <w:rFonts w:ascii="Trebuchet MS" w:hAnsi="Trebuchet MS"/>
          <w:bCs/>
        </w:rPr>
        <w:t>Brescia</w:t>
      </w:r>
      <w:r w:rsidRPr="00655823">
        <w:rPr>
          <w:rFonts w:ascii="Trebuchet MS" w:hAnsi="Trebuchet MS"/>
        </w:rPr>
        <w:t>, and thus I go!</w:t>
      </w:r>
      <w:r w:rsidRPr="00655823">
        <w:rPr>
          <w:rFonts w:ascii="Trebuchet MS" w:hAnsi="Trebuchet MS"/>
        </w:rPr>
        <w:br/>
        <w:t xml:space="preserve">    In triumphs, people have dropped down dead.</w:t>
      </w:r>
      <w:r w:rsidRPr="00655823">
        <w:rPr>
          <w:rFonts w:ascii="Trebuchet MS" w:hAnsi="Trebuchet MS"/>
        </w:rPr>
        <w:br/>
        <w:t>``Paid by the world, what dost thou owe</w:t>
      </w:r>
      <w:r w:rsidRPr="00655823">
        <w:rPr>
          <w:rFonts w:ascii="Trebuchet MS" w:hAnsi="Trebuchet MS"/>
        </w:rPr>
        <w:br/>
        <w:t xml:space="preserve">    ``Me?''---God might question; now instead,</w:t>
      </w:r>
      <w:r w:rsidRPr="00655823">
        <w:rPr>
          <w:rFonts w:ascii="Trebuchet MS" w:hAnsi="Trebuchet MS"/>
        </w:rPr>
        <w:br/>
        <w:t xml:space="preserve">'Tis God shall repay: I am safer so. </w:t>
      </w:r>
    </w:p>
    <w:p w:rsidR="00D83DC2" w:rsidRPr="00655823" w:rsidRDefault="00D83DC2" w:rsidP="00D83DC2">
      <w:pPr>
        <w:ind w:left="360"/>
        <w:rPr>
          <w:rFonts w:ascii="Trebuchet MS" w:hAnsi="Trebuchet MS"/>
        </w:rPr>
      </w:pPr>
      <w:r w:rsidRPr="00655823">
        <w:rPr>
          <w:rFonts w:ascii="Trebuchet MS" w:hAnsi="Trebuchet MS"/>
        </w:rPr>
        <w:t xml:space="preserve"> </w:t>
      </w:r>
    </w:p>
    <w:p w:rsidR="00D83DC2" w:rsidRPr="00655823" w:rsidRDefault="00D83DC2">
      <w:pPr>
        <w:rPr>
          <w:rFonts w:ascii="Trebuchet MS" w:hAnsi="Trebuchet MS"/>
        </w:rPr>
      </w:pPr>
      <w:r w:rsidRPr="00655823">
        <w:rPr>
          <w:rFonts w:ascii="Trebuchet MS" w:hAnsi="Trebuchet MS"/>
        </w:rPr>
        <w:br w:type="page"/>
      </w:r>
    </w:p>
    <w:p w:rsidR="00D83DC2" w:rsidRPr="00655823" w:rsidRDefault="00655823" w:rsidP="00655823">
      <w:pPr>
        <w:rPr>
          <w:rFonts w:ascii="Trebuchet MS" w:hAnsi="Trebuchet MS"/>
          <w:b/>
        </w:rPr>
      </w:pPr>
      <w:r w:rsidRPr="00655823">
        <w:rPr>
          <w:rFonts w:ascii="Trebuchet MS" w:eastAsia="Times New Roman" w:hAnsi="Trebuchet MS" w:cs="Times New Roman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02F46" wp14:editId="6C92889D">
                <wp:simplePos x="0" y="0"/>
                <wp:positionH relativeFrom="column">
                  <wp:posOffset>4098925</wp:posOffset>
                </wp:positionH>
                <wp:positionV relativeFrom="paragraph">
                  <wp:posOffset>275590</wp:posOffset>
                </wp:positionV>
                <wp:extent cx="2374265" cy="1403985"/>
                <wp:effectExtent l="0" t="0" r="2794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823" w:rsidRDefault="00655823" w:rsidP="00655823">
                            <w:pPr>
                              <w:spacing w:after="100" w:line="240" w:lineRule="auto"/>
                              <w:rPr>
                                <w:rFonts w:ascii="Trebuchet MS" w:eastAsia="Times New Roman" w:hAnsi="Trebuchet MS" w:cs="Times New Roman"/>
                                <w:lang w:val="en" w:eastAsia="en-GB"/>
                              </w:rPr>
                            </w:pPr>
                            <w:r w:rsidRPr="00D83DC2">
                              <w:rPr>
                                <w:rFonts w:ascii="Trebuchet MS" w:eastAsia="Times New Roman" w:hAnsi="Trebuchet MS" w:cs="Times New Roman"/>
                                <w:lang w:val="en" w:eastAsia="en-GB"/>
                              </w:rPr>
                              <w:t xml:space="preserve">And thus we sit together now, </w:t>
                            </w:r>
                            <w:r w:rsidRPr="00D83DC2">
                              <w:rPr>
                                <w:rFonts w:ascii="Trebuchet MS" w:eastAsia="Times New Roman" w:hAnsi="Trebuchet MS" w:cs="Times New Roman"/>
                                <w:lang w:val="en" w:eastAsia="en-GB"/>
                              </w:rPr>
                              <w:br/>
                              <w:t xml:space="preserve">And all night long we have not stirred, </w:t>
                            </w:r>
                            <w:r w:rsidRPr="00D83DC2">
                              <w:rPr>
                                <w:rFonts w:ascii="Trebuchet MS" w:eastAsia="Times New Roman" w:hAnsi="Trebuchet MS" w:cs="Times New Roman"/>
                                <w:lang w:val="en" w:eastAsia="en-GB"/>
                              </w:rPr>
                              <w:br/>
                              <w:t>And yet God has not said a word!</w:t>
                            </w:r>
                          </w:p>
                          <w:p w:rsidR="00655823" w:rsidRDefault="00655823" w:rsidP="00655823">
                            <w:pPr>
                              <w:spacing w:after="100" w:line="240" w:lineRule="auto"/>
                              <w:rPr>
                                <w:rFonts w:ascii="Trebuchet MS" w:eastAsia="Times New Roman" w:hAnsi="Trebuchet MS" w:cs="Times New Roman"/>
                                <w:lang w:val="en" w:eastAsia="en-GB"/>
                              </w:rPr>
                            </w:pPr>
                          </w:p>
                          <w:p w:rsidR="00655823" w:rsidRDefault="00655823" w:rsidP="00655823">
                            <w:pPr>
                              <w:spacing w:after="100" w:line="240" w:lineRule="auto"/>
                              <w:rPr>
                                <w:rFonts w:ascii="Trebuchet MS" w:eastAsia="Times New Roman" w:hAnsi="Trebuchet MS" w:cs="Times New Roman"/>
                                <w:lang w:val="en" w:eastAsia="en-GB"/>
                              </w:rPr>
                            </w:pPr>
                          </w:p>
                          <w:p w:rsidR="00655823" w:rsidRDefault="00655823" w:rsidP="00655823">
                            <w:pPr>
                              <w:spacing w:after="100" w:line="240" w:lineRule="auto"/>
                              <w:rPr>
                                <w:rFonts w:ascii="Trebuchet MS" w:eastAsia="Times New Roman" w:hAnsi="Trebuchet MS" w:cs="Times New Roman"/>
                                <w:lang w:val="en" w:eastAsia="en-GB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lang w:val="en" w:eastAsia="en-GB"/>
                              </w:rPr>
                              <w:tab/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lang w:val="en" w:eastAsia="en-GB"/>
                              </w:rPr>
                              <w:tab/>
                              <w:t>****</w:t>
                            </w:r>
                          </w:p>
                          <w:p w:rsidR="00655823" w:rsidRDefault="00655823" w:rsidP="00655823">
                            <w:pPr>
                              <w:spacing w:after="100" w:line="240" w:lineRule="auto"/>
                              <w:rPr>
                                <w:rFonts w:ascii="Trebuchet MS" w:eastAsia="Times New Roman" w:hAnsi="Trebuchet MS" w:cs="Times New Roman"/>
                                <w:lang w:val="en" w:eastAsia="en-GB"/>
                              </w:rPr>
                            </w:pPr>
                          </w:p>
                          <w:p w:rsidR="00655823" w:rsidRDefault="00655823" w:rsidP="00655823">
                            <w:pPr>
                              <w:spacing w:after="100" w:line="240" w:lineRule="auto"/>
                              <w:rPr>
                                <w:rFonts w:ascii="Trebuchet MS" w:eastAsia="Times New Roman" w:hAnsi="Trebuchet MS" w:cs="Times New Roman"/>
                                <w:lang w:val="en" w:eastAsia="en-GB"/>
                              </w:rPr>
                            </w:pPr>
                          </w:p>
                          <w:p w:rsidR="00655823" w:rsidRDefault="00655823" w:rsidP="00655823">
                            <w:pPr>
                              <w:spacing w:after="100" w:line="240" w:lineRule="auto"/>
                              <w:rPr>
                                <w:rFonts w:ascii="Trebuchet MS" w:eastAsia="Times New Roman" w:hAnsi="Trebuchet MS" w:cs="Times New Roman"/>
                                <w:lang w:val="en" w:eastAsia="en-GB"/>
                              </w:rPr>
                            </w:pPr>
                          </w:p>
                          <w:p w:rsidR="00655823" w:rsidRPr="00655823" w:rsidRDefault="00655823" w:rsidP="00655823">
                            <w:pPr>
                              <w:rPr>
                                <w:rFonts w:ascii="Trebuchet MS" w:hAnsi="Trebuchet MS"/>
                                <w:i/>
                              </w:rPr>
                            </w:pPr>
                            <w:r w:rsidRPr="00655823">
                              <w:rPr>
                                <w:rFonts w:ascii="Trebuchet MS" w:hAnsi="Trebuchet MS"/>
                                <w:i/>
                              </w:rPr>
                              <w:t>Porphyria: an incurable disease of the blood; the word is derived from a Greek word meaning “purple.”</w:t>
                            </w:r>
                          </w:p>
                          <w:p w:rsidR="00655823" w:rsidRPr="00D83DC2" w:rsidRDefault="00655823" w:rsidP="00655823">
                            <w:pPr>
                              <w:spacing w:after="100" w:line="240" w:lineRule="auto"/>
                              <w:rPr>
                                <w:rFonts w:ascii="Trebuchet MS" w:eastAsia="Times New Roman" w:hAnsi="Trebuchet MS" w:cs="Times New Roman"/>
                                <w:i/>
                                <w:lang w:val="en" w:eastAsia="en-GB"/>
                              </w:rPr>
                            </w:pPr>
                          </w:p>
                          <w:p w:rsidR="00655823" w:rsidRDefault="0065582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75pt;margin-top:21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" strokecolor="white [3212]">
                <v:textbox style="mso-fit-shape-to-text:t">
                  <w:txbxContent>
                    <w:p w:rsidR="00655823" w:rsidRDefault="00655823" w:rsidP="00655823">
                      <w:pPr>
                        <w:spacing w:after="100" w:line="240" w:lineRule="auto"/>
                        <w:rPr>
                          <w:rFonts w:ascii="Trebuchet MS" w:eastAsia="Times New Roman" w:hAnsi="Trebuchet MS" w:cs="Times New Roman"/>
                          <w:lang w:val="en" w:eastAsia="en-GB"/>
                        </w:rPr>
                      </w:pPr>
                      <w:r w:rsidRPr="00D83DC2">
                        <w:rPr>
                          <w:rFonts w:ascii="Trebuchet MS" w:eastAsia="Times New Roman" w:hAnsi="Trebuchet MS" w:cs="Times New Roman"/>
                          <w:lang w:val="en" w:eastAsia="en-GB"/>
                        </w:rPr>
                        <w:t xml:space="preserve">And thus we sit together now, </w:t>
                      </w:r>
                      <w:r w:rsidRPr="00D83DC2">
                        <w:rPr>
                          <w:rFonts w:ascii="Trebuchet MS" w:eastAsia="Times New Roman" w:hAnsi="Trebuchet MS" w:cs="Times New Roman"/>
                          <w:lang w:val="en" w:eastAsia="en-GB"/>
                        </w:rPr>
                        <w:br/>
                      </w:r>
                      <w:proofErr w:type="gramStart"/>
                      <w:r w:rsidRPr="00D83DC2">
                        <w:rPr>
                          <w:rFonts w:ascii="Trebuchet MS" w:eastAsia="Times New Roman" w:hAnsi="Trebuchet MS" w:cs="Times New Roman"/>
                          <w:lang w:val="en" w:eastAsia="en-GB"/>
                        </w:rPr>
                        <w:t>And</w:t>
                      </w:r>
                      <w:proofErr w:type="gramEnd"/>
                      <w:r w:rsidRPr="00D83DC2">
                        <w:rPr>
                          <w:rFonts w:ascii="Trebuchet MS" w:eastAsia="Times New Roman" w:hAnsi="Trebuchet MS" w:cs="Times New Roman"/>
                          <w:lang w:val="en" w:eastAsia="en-GB"/>
                        </w:rPr>
                        <w:t xml:space="preserve"> all night long we have not stirred, </w:t>
                      </w:r>
                      <w:r w:rsidRPr="00D83DC2">
                        <w:rPr>
                          <w:rFonts w:ascii="Trebuchet MS" w:eastAsia="Times New Roman" w:hAnsi="Trebuchet MS" w:cs="Times New Roman"/>
                          <w:lang w:val="en" w:eastAsia="en-GB"/>
                        </w:rPr>
                        <w:br/>
                        <w:t>And yet God has not said a word!</w:t>
                      </w:r>
                    </w:p>
                    <w:p w:rsidR="00655823" w:rsidRDefault="00655823" w:rsidP="00655823">
                      <w:pPr>
                        <w:spacing w:after="100" w:line="240" w:lineRule="auto"/>
                        <w:rPr>
                          <w:rFonts w:ascii="Trebuchet MS" w:eastAsia="Times New Roman" w:hAnsi="Trebuchet MS" w:cs="Times New Roman"/>
                          <w:lang w:val="en" w:eastAsia="en-GB"/>
                        </w:rPr>
                      </w:pPr>
                    </w:p>
                    <w:p w:rsidR="00655823" w:rsidRDefault="00655823" w:rsidP="00655823">
                      <w:pPr>
                        <w:spacing w:after="100" w:line="240" w:lineRule="auto"/>
                        <w:rPr>
                          <w:rFonts w:ascii="Trebuchet MS" w:eastAsia="Times New Roman" w:hAnsi="Trebuchet MS" w:cs="Times New Roman"/>
                          <w:lang w:val="en" w:eastAsia="en-GB"/>
                        </w:rPr>
                      </w:pPr>
                    </w:p>
                    <w:p w:rsidR="00655823" w:rsidRDefault="00655823" w:rsidP="00655823">
                      <w:pPr>
                        <w:spacing w:after="100" w:line="240" w:lineRule="auto"/>
                        <w:rPr>
                          <w:rFonts w:ascii="Trebuchet MS" w:eastAsia="Times New Roman" w:hAnsi="Trebuchet MS" w:cs="Times New Roman"/>
                          <w:lang w:val="en" w:eastAsia="en-GB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lang w:val="en" w:eastAsia="en-GB"/>
                        </w:rPr>
                        <w:tab/>
                      </w:r>
                      <w:r>
                        <w:rPr>
                          <w:rFonts w:ascii="Trebuchet MS" w:eastAsia="Times New Roman" w:hAnsi="Trebuchet MS" w:cs="Times New Roman"/>
                          <w:lang w:val="en" w:eastAsia="en-GB"/>
                        </w:rPr>
                        <w:tab/>
                        <w:t>****</w:t>
                      </w:r>
                    </w:p>
                    <w:p w:rsidR="00655823" w:rsidRDefault="00655823" w:rsidP="00655823">
                      <w:pPr>
                        <w:spacing w:after="100" w:line="240" w:lineRule="auto"/>
                        <w:rPr>
                          <w:rFonts w:ascii="Trebuchet MS" w:eastAsia="Times New Roman" w:hAnsi="Trebuchet MS" w:cs="Times New Roman"/>
                          <w:lang w:val="en" w:eastAsia="en-GB"/>
                        </w:rPr>
                      </w:pPr>
                    </w:p>
                    <w:p w:rsidR="00655823" w:rsidRDefault="00655823" w:rsidP="00655823">
                      <w:pPr>
                        <w:spacing w:after="100" w:line="240" w:lineRule="auto"/>
                        <w:rPr>
                          <w:rFonts w:ascii="Trebuchet MS" w:eastAsia="Times New Roman" w:hAnsi="Trebuchet MS" w:cs="Times New Roman"/>
                          <w:lang w:val="en" w:eastAsia="en-GB"/>
                        </w:rPr>
                      </w:pPr>
                    </w:p>
                    <w:p w:rsidR="00655823" w:rsidRDefault="00655823" w:rsidP="00655823">
                      <w:pPr>
                        <w:spacing w:after="100" w:line="240" w:lineRule="auto"/>
                        <w:rPr>
                          <w:rFonts w:ascii="Trebuchet MS" w:eastAsia="Times New Roman" w:hAnsi="Trebuchet MS" w:cs="Times New Roman"/>
                          <w:lang w:val="en" w:eastAsia="en-GB"/>
                        </w:rPr>
                      </w:pPr>
                    </w:p>
                    <w:p w:rsidR="00655823" w:rsidRPr="00655823" w:rsidRDefault="00655823" w:rsidP="00655823">
                      <w:pPr>
                        <w:rPr>
                          <w:rFonts w:ascii="Trebuchet MS" w:hAnsi="Trebuchet MS"/>
                          <w:i/>
                        </w:rPr>
                      </w:pPr>
                      <w:r w:rsidRPr="00655823">
                        <w:rPr>
                          <w:rFonts w:ascii="Trebuchet MS" w:hAnsi="Trebuchet MS"/>
                          <w:i/>
                        </w:rPr>
                        <w:t>Porphyria: an incurable disease of the blood; the word is derived from a Greek word meaning “purple.”</w:t>
                      </w:r>
                    </w:p>
                    <w:p w:rsidR="00655823" w:rsidRPr="00D83DC2" w:rsidRDefault="00655823" w:rsidP="00655823">
                      <w:pPr>
                        <w:spacing w:after="100" w:line="240" w:lineRule="auto"/>
                        <w:rPr>
                          <w:rFonts w:ascii="Trebuchet MS" w:eastAsia="Times New Roman" w:hAnsi="Trebuchet MS" w:cs="Times New Roman"/>
                          <w:i/>
                          <w:lang w:val="en" w:eastAsia="en-GB"/>
                        </w:rPr>
                      </w:pPr>
                    </w:p>
                    <w:p w:rsidR="00655823" w:rsidRDefault="00655823"/>
                  </w:txbxContent>
                </v:textbox>
              </v:shape>
            </w:pict>
          </mc:Fallback>
        </mc:AlternateContent>
      </w:r>
      <w:r w:rsidR="00D83DC2" w:rsidRPr="00655823">
        <w:rPr>
          <w:rFonts w:ascii="Trebuchet MS" w:hAnsi="Trebuchet MS"/>
          <w:b/>
        </w:rPr>
        <w:t>Porphyria’s Lover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The rain set early in to-night,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The sullen wind was soon awake,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It tore the elm-tops down for spite,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And did its worst to vex the lake: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I listened with heart fit to break.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When glided in Porphyria; straight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She shut the cold out and the storm,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And kneeled and made the cheerless grate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Blaze up, and all the cottage warm;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Which done, she rose, and from her form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Withdrew the dripping cloak and shawl,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And laid her soiled gloves by, untied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Her hat and let the damp hair fall,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And, last, she sat down by my side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And called me. When no voice replied,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She put my arm about her waist,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And made her smooth white shoulder bare,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And all her yellow hair displaced,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And, stooping, made my cheek lie there,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And spread, o'er all, her yellow hair,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Murmuring how she loved me — she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Too weak, for all her heart's endeavour,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To set its struggling passion free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From pride, and vainer ties dissever,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And give herself to me for ever.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But passion sometimes would prevail,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Nor could to-night's gay feast restrain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A sudden thought of one so pale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For love of her, and all in vain: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So, she was come through wind and rain.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Be sure I looked up at her eyes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Happy and proud; at last I knew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Porphyria worshipped me; surprise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Made my heart swell, and still it grew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While I debated what to do.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That moment she was mine, mine, fair,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Perfectly pure and good: I found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A thing to do, and all her hair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In one long yellow string I wound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Three times her little throat around,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And strangled her. No pain felt she;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I am quite sure she felt no pain.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As a shut bud that holds a bee,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I warily oped her lids: again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Laughed the blue eyes without a stain.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And I untightened next the tress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About her neck; her cheek once more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Blushed bright beneath my burning kiss: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I propped her head up as before,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Only, this time my shoulder bore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Her head, which droops upon it still: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The smiling rosy little head,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So glad it has its utmost will,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That all it scorned at once is fled,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And I, its love, am gained instead!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Porphyria's love: she guessed not how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Her darling one wish would be heard.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And thus we sit together now,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And all night long we have not stirred,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>       And yet God has not said a word!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The rain set early in to-night,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The sullen wind was soon awake,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It tore the elm-tops down for spite,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And did its worst to vex the lake: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I listened with heart fit to break.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When glided in Porphyria; straight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She shut the cold out and the storm,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And kneeled and made the cheerless grate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Blaze up, and all the cottage warm;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Which done, she rose, and from her form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Withdrew the dripping cloak and shawl,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And laid her soiled gloves by, untied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Her hat and let the damp hair fall,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And, last, she sat down by my side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And called me. When no voice replied,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She put my arm about her waist,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And made her smooth white shoulder bare,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And all her yellow hair displaced,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And, stooping, made my cheek lie there,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And spread, o'er all, her yellow hair,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Murmuring how she loved me — she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Too weak, for all her heart's endeavour,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To set its struggling passion free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From pride, and vainer ties dissever,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And give herself to me for ever.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But passion sometimes would prevail,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Nor could to-night's gay feast restrain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A sudden thought of one so pale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For love of her, and all in vain: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So, she was come through wind and rain.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Be sure I looked up at her eyes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Happy and proud; at last I knew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Porphyria worshipped me; surprise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Made my heart swell, and still it grew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While I debated what to do.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That moment she was mine, mine, fair,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Perfectly pure and good: I found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A thing to do, and all her hair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In one long yellow string I wound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Three times her little throat around,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And strangled her. No pain felt she;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I am quite sure she felt no pain.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As a shut bud that holds a bee,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I warily oped her lids: again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Laughed the blue eyes without a stain.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And I untightened next the tress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About her neck; her cheek once more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Blushed bright beneath my burning kiss: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I propped her head up as before,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Only, this time my shoulder bore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Her head, which droops upon it still: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The smiling rosy little head,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So glad it has its utmost will,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That all it scorned at once is fled,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And I, its love, am gained instead!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Porphyria's love: she guessed not how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Her darling one wish would be heard.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And thus we sit together now,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And all night long we have not stirred,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>       And yet God has not said a word!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The rain set early in to-night,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The sullen wind was soon awake,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It tore the elm-tops down for spite,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And did its worst to vex the lake: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I listened with heart fit to break.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When glided in Porphyria; straight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She shut the cold out and the storm,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And kneeled and made the cheerless grate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Blaze up, and all the cottage warm;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Which done, she rose, and from her form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Withdrew the dripping cloak and shawl,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And laid her soiled gloves by, untied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Her hat and let the damp hair fall,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And, last, she sat down by my side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And called me. When no voice replied,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She put my arm about her waist,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And made her smooth white shoulder bare,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And all her yellow hair displaced,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And, stooping, made my cheek lie there,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And spread, o'er all, her yellow hair,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Murmuring how she loved me — she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Too weak, for all her heart's endeavour,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To set its struggling passion free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From pride, and vainer ties dissever,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And give herself to me for ever.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But passion sometimes would prevail,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Nor could to-night's gay feast restrain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A sudden thought of one so pale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For love of her, and all in vain: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So, she was come through wind and rain.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Be sure I looked up at her eyes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Happy and proud; at last I knew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Porphyria worshipped me; surprise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Made my heart swell, and still it grew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While I debated what to do.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That moment she was mine, mine, fair,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Perfectly pure and good: I found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A thing to do, and all her hair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In one long yellow string I wound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Three times her little throat around,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And strangled her. No pain felt she;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I am quite sure she felt no pain.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As a shut bud that holds a bee,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I warily oped her lids: again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Laughed the blue eyes without a stain.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And I untightened next the tress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About her neck; her cheek once more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Blushed bright beneath my burning kiss: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I propped her head up as before,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Only, this time my shoulder bore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Her head, which droops upon it still: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The smiling rosy little head,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So glad it has its utmost will,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That all it scorned at once is fled,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And I, its love, am gained instead!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Porphyria's love: she guessed not how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Her darling one wish would be heard.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And thus we sit together now,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 xml:space="preserve">       And all night long we have not stirred, </w:t>
      </w:r>
    </w:p>
    <w:p w:rsidR="00D83DC2" w:rsidRPr="00D83DC2" w:rsidRDefault="00D83DC2" w:rsidP="00D83DC2">
      <w:pPr>
        <w:shd w:val="clear" w:color="auto" w:fill="FFFFFF"/>
        <w:spacing w:after="0" w:line="360" w:lineRule="atLeast"/>
        <w:ind w:hanging="240"/>
        <w:rPr>
          <w:rFonts w:ascii="Trebuchet MS" w:eastAsia="Times New Roman" w:hAnsi="Trebuchet MS" w:cs="Arial"/>
          <w:vanish/>
          <w:color w:val="505050"/>
          <w:lang w:eastAsia="en-GB"/>
        </w:rPr>
      </w:pPr>
      <w:r w:rsidRPr="00D83DC2">
        <w:rPr>
          <w:rFonts w:ascii="Trebuchet MS" w:eastAsia="Times New Roman" w:hAnsi="Trebuchet MS" w:cs="Arial"/>
          <w:vanish/>
          <w:color w:val="505050"/>
          <w:lang w:eastAsia="en-GB"/>
        </w:rPr>
        <w:t>       And yet God has not said a word!</w:t>
      </w:r>
    </w:p>
    <w:p w:rsidR="00655823" w:rsidRPr="00655823" w:rsidRDefault="00D83DC2" w:rsidP="00655823">
      <w:pPr>
        <w:spacing w:after="100" w:line="240" w:lineRule="auto"/>
        <w:rPr>
          <w:rFonts w:ascii="Trebuchet MS" w:eastAsia="Times New Roman" w:hAnsi="Trebuchet MS" w:cs="Times New Roman"/>
          <w:lang w:val="en" w:eastAsia="en-GB"/>
        </w:rPr>
      </w:pPr>
      <w:r w:rsidRPr="00D83DC2">
        <w:rPr>
          <w:rFonts w:ascii="Trebuchet MS" w:eastAsia="Times New Roman" w:hAnsi="Trebuchet MS" w:cs="Times New Roman"/>
          <w:lang w:val="en" w:eastAsia="en-GB"/>
        </w:rPr>
        <w:t xml:space="preserve">The rain set early in tonight,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The sullen wind was soon awake,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It tore the elm-tops down for spite,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and did its worst to vex the lake: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I listened with heart fit to break.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When glided in Porphyria; straight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She shut the cold out and the storm,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And kneeled and made the cheerless grate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Blaze up, and all the cottage warm;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Which done, she rose, and from her form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Withdrew the dripping cloak and shawl,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And laid her soiled gloves by, untied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Her hat and let the damp hair fall,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And, last, she sat down by my side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And called me. When no voice replied,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She put my arm about her waist,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And made her smooth white shoulder bare,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And all her yellow hair displaced,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And, stooping, made my cheek lie there,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And spread, o’er all, her yellow hair,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Murmuring how she loved me—she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Too weak, for all her heart’s endeavor,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To set its struggling passion free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From pride, and vainer ties dissever,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And give herself to me forever.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But passion sometimes would prevail,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Nor could tonight’s gay feast restrain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A sudden thought of one so pale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For love of her, and all in vain: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So, she was come through wind and rain.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Be sure I looked up at her eyes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Happy and proud; at last I knew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Porphyria worshiped me: surprise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Made my heart swell, and still it grew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While I debated what to do.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That moment she was mine, mine, fair,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Perfectly pure and good: I found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A thing to do, and all her hair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In one long yellow string I wound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Three times her little throat around,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And strangled her. No pain felt she;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I am quite sure she felt no pain.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As a shut bud that holds a bee,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I warily oped her lids: again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Laughed the blue eyes without a stain.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And I untightened next the tress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About her neck; her cheek once more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Blushed bright beneath my burning kiss: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I propped her head up as before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Only, this time my shoulder bore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Her head, which droops upon it still: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The smiling rosy little head,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So glad it has its utmost will,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That all it scorned at once is fled,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And I, its love, am gained instead!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Porphyria’s love: she guessed not how </w:t>
      </w:r>
      <w:r w:rsidRPr="00D83DC2">
        <w:rPr>
          <w:rFonts w:ascii="Trebuchet MS" w:eastAsia="Times New Roman" w:hAnsi="Trebuchet MS" w:cs="Times New Roman"/>
          <w:lang w:val="en" w:eastAsia="en-GB"/>
        </w:rPr>
        <w:br/>
        <w:t xml:space="preserve">Her darling one wish would be heard. </w:t>
      </w:r>
      <w:r w:rsidRPr="00D83DC2">
        <w:rPr>
          <w:rFonts w:ascii="Trebuchet MS" w:eastAsia="Times New Roman" w:hAnsi="Trebuchet MS" w:cs="Times New Roman"/>
          <w:lang w:val="en" w:eastAsia="en-GB"/>
        </w:rPr>
        <w:br/>
      </w:r>
    </w:p>
    <w:sectPr w:rsidR="00655823" w:rsidRPr="00655823" w:rsidSect="005B3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3C1"/>
    <w:multiLevelType w:val="hybridMultilevel"/>
    <w:tmpl w:val="B5003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74BC0"/>
    <w:multiLevelType w:val="hybridMultilevel"/>
    <w:tmpl w:val="90B8558E"/>
    <w:lvl w:ilvl="0" w:tplc="AAA28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C05580">
      <w:start w:val="19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64B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20C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B8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A82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16B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DE9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FC9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E9"/>
    <w:rsid w:val="005B3DE9"/>
    <w:rsid w:val="00655823"/>
    <w:rsid w:val="00714410"/>
    <w:rsid w:val="00771937"/>
    <w:rsid w:val="00C01FD8"/>
    <w:rsid w:val="00D02070"/>
    <w:rsid w:val="00D83DC2"/>
    <w:rsid w:val="00F7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449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5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9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27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56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75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62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4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7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8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36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0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5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86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08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8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46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15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66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84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98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9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83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8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6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3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69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96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1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47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48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32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2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13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0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1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1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31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69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8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51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0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33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02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8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95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2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16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75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44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0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1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94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45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25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7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8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8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12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3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63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92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35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33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77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03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32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7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9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66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97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8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1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4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6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4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05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11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8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6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36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15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7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50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67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0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8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60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72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47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9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8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9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4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25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6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85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33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66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8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70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7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3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9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2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5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5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9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1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65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40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6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00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8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19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20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5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2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67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84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41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85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49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87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06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0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0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75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00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1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56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4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87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15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4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73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79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03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79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6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88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6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10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93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93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75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94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39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37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6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7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22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04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32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91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4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29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25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4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9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9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5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97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74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48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00647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57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1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428030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8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613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3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5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5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9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03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5C797344</Template>
  <TotalTime>33</TotalTime>
  <Pages>5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Belas</dc:creator>
  <cp:lastModifiedBy>Belas</cp:lastModifiedBy>
  <cp:revision>2</cp:revision>
  <dcterms:created xsi:type="dcterms:W3CDTF">2013-10-04T15:25:00Z</dcterms:created>
  <dcterms:modified xsi:type="dcterms:W3CDTF">2013-10-04T15:58:00Z</dcterms:modified>
</cp:coreProperties>
</file>